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AF59" w14:textId="77777777" w:rsidR="00194E0B" w:rsidRDefault="00570FAD">
      <w:pPr>
        <w:pStyle w:val="Ttulo5"/>
      </w:pPr>
      <w:bookmarkStart w:id="0" w:name="__RefHeading___Toc2559_782743504"/>
      <w:bookmarkEnd w:id="0"/>
      <w:r>
        <w:t>FORMULÁRIO DE INSCRIÇÃO</w:t>
      </w:r>
    </w:p>
    <w:p w14:paraId="1129BE14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Dados pessoais</w:t>
      </w:r>
    </w:p>
    <w:p w14:paraId="096DC974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Nome completo</w:t>
      </w:r>
      <w:r>
        <w:tab/>
        <w:t>: ________________________________________________________</w:t>
      </w:r>
    </w:p>
    <w:p w14:paraId="53D625DB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RG nº</w:t>
      </w:r>
      <w:r>
        <w:tab/>
        <w:t>: ________________________</w:t>
      </w:r>
    </w:p>
    <w:p w14:paraId="59771DAC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Data da expedição</w:t>
      </w:r>
      <w:r>
        <w:tab/>
        <w:t>: _____ / _____ / _____</w:t>
      </w:r>
    </w:p>
    <w:p w14:paraId="49BA2487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CPF nº</w:t>
      </w:r>
      <w:r>
        <w:tab/>
        <w:t>: ____________________________________</w:t>
      </w:r>
    </w:p>
    <w:p w14:paraId="05182F1B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Título de eleitor nº</w:t>
      </w:r>
      <w:r>
        <w:tab/>
        <w:t>: ____________________________________</w:t>
      </w:r>
    </w:p>
    <w:p w14:paraId="0BD3CD0B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PIS nº</w:t>
      </w:r>
      <w:r>
        <w:tab/>
        <w:t>: ____________________________________</w:t>
      </w:r>
    </w:p>
    <w:p w14:paraId="576DD53E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Data de nascimento</w:t>
      </w:r>
      <w:r>
        <w:tab/>
        <w:t>: _____ / _____ / _____</w:t>
      </w:r>
    </w:p>
    <w:p w14:paraId="2B9A98D8" w14:textId="77777777" w:rsidR="00194E0B" w:rsidRDefault="00194E0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14:paraId="64E670D5" w14:textId="77777777" w:rsidR="00194E0B" w:rsidRDefault="00194E0B"/>
    <w:p w14:paraId="77837776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Endereço Residencial</w:t>
      </w:r>
    </w:p>
    <w:p w14:paraId="098AF324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Rua</w:t>
      </w:r>
      <w:r>
        <w:tab/>
        <w:t>: ____________________________________</w:t>
      </w:r>
    </w:p>
    <w:p w14:paraId="329E5690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Complemento</w:t>
      </w:r>
      <w:r>
        <w:tab/>
        <w:t>: ____________________________________</w:t>
      </w:r>
    </w:p>
    <w:p w14:paraId="7F6BABC6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Cidade</w:t>
      </w:r>
      <w:r>
        <w:tab/>
        <w:t>: ____________________________________</w:t>
      </w:r>
    </w:p>
    <w:p w14:paraId="60A9C67C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Estado</w:t>
      </w:r>
      <w:r>
        <w:tab/>
        <w:t>: ____________________________________</w:t>
      </w:r>
    </w:p>
    <w:p w14:paraId="6C30711D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CEP</w:t>
      </w:r>
      <w:r>
        <w:tab/>
        <w:t>: ___________ - ____</w:t>
      </w:r>
    </w:p>
    <w:p w14:paraId="19705F39" w14:textId="77777777" w:rsidR="00194E0B" w:rsidRDefault="00194E0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14:paraId="0701C096" w14:textId="77777777" w:rsidR="00194E0B" w:rsidRDefault="00194E0B">
      <w:pPr>
        <w:jc w:val="center"/>
        <w:rPr>
          <w:b/>
          <w:bCs/>
        </w:rPr>
      </w:pPr>
    </w:p>
    <w:p w14:paraId="6945FAC7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Contatos</w:t>
      </w:r>
    </w:p>
    <w:p w14:paraId="3CB29EA7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Telefone fixo</w:t>
      </w:r>
      <w:r>
        <w:tab/>
        <w:t>: ________________________________________________________</w:t>
      </w:r>
    </w:p>
    <w:p w14:paraId="2B7D37E6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Telefone celular</w:t>
      </w:r>
      <w:r>
        <w:tab/>
        <w:t>: ________________________________________________________</w:t>
      </w:r>
    </w:p>
    <w:p w14:paraId="7DD6341D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>E-mail</w:t>
      </w:r>
      <w:r>
        <w:tab/>
        <w:t>: ________________________________________________________</w:t>
      </w:r>
    </w:p>
    <w:p w14:paraId="1D9A3A44" w14:textId="77777777" w:rsidR="00194E0B" w:rsidRDefault="00570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  <w:r>
        <w:t xml:space="preserve">Londrina, ______ de _________________ </w:t>
      </w:r>
      <w:proofErr w:type="spellStart"/>
      <w:r>
        <w:t>de</w:t>
      </w:r>
      <w:proofErr w:type="spellEnd"/>
      <w:r>
        <w:t xml:space="preserve"> 2023.</w:t>
      </w:r>
    </w:p>
    <w:p w14:paraId="40BA14C0" w14:textId="77777777" w:rsidR="00194E0B" w:rsidRDefault="00194E0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</w:pPr>
    </w:p>
    <w:p w14:paraId="3DBADF9E" w14:textId="77777777" w:rsidR="00194E0B" w:rsidRDefault="00570FAD">
      <w:pPr>
        <w:spacing w:before="1701"/>
        <w:jc w:val="center"/>
      </w:pPr>
      <w:r>
        <w:t>_____________________________________________</w:t>
      </w:r>
    </w:p>
    <w:p w14:paraId="45219062" w14:textId="77777777" w:rsidR="00194E0B" w:rsidRDefault="00570FAD">
      <w:pPr>
        <w:jc w:val="center"/>
      </w:pPr>
      <w:r>
        <w:t>Assinatura do (a) candidato (a)</w:t>
      </w:r>
    </w:p>
    <w:p w14:paraId="33ACCD3A" w14:textId="77777777" w:rsidR="00194E0B" w:rsidRDefault="00570FAD">
      <w:pPr>
        <w:pStyle w:val="Ttulo5"/>
      </w:pPr>
      <w:r>
        <w:lastRenderedPageBreak/>
        <w:t>Instruções para a geração correta do Currículo Lattes</w:t>
      </w:r>
    </w:p>
    <w:p w14:paraId="074A0ACE" w14:textId="77777777" w:rsidR="00194E0B" w:rsidRDefault="00570FAD">
      <w:r>
        <w:t xml:space="preserve">Entrar na plataforma Lattes: </w:t>
      </w:r>
      <w:hyperlink r:id="rId7" w:tgtFrame="_top">
        <w:r>
          <w:rPr>
            <w:rStyle w:val="Hyperlink"/>
          </w:rPr>
          <w:t>https://lattes.cnpq.br</w:t>
        </w:r>
      </w:hyperlink>
    </w:p>
    <w:p w14:paraId="3E8D476B" w14:textId="77777777" w:rsidR="00194E0B" w:rsidRDefault="00570FAD">
      <w:r>
        <w:t xml:space="preserve">Clicar em atualizar currículo: </w:t>
      </w:r>
      <w:r>
        <w:rPr>
          <w:noProof/>
        </w:rPr>
        <w:drawing>
          <wp:inline distT="0" distB="0" distL="0" distR="0" wp14:anchorId="09598B73" wp14:editId="4B47675C">
            <wp:extent cx="2905125" cy="4381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9B1C1" w14:textId="77777777" w:rsidR="00194E0B" w:rsidRDefault="00570FAD">
      <w:r>
        <w:t>Clicar em imprimir currículo (</w:t>
      </w:r>
      <w:r>
        <w:rPr>
          <w:noProof/>
        </w:rPr>
        <w:drawing>
          <wp:inline distT="0" distB="0" distL="0" distR="0" wp14:anchorId="0D551130" wp14:editId="13810CF9">
            <wp:extent cx="219075" cy="257175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</w:p>
    <w:p w14:paraId="222529CF" w14:textId="77777777" w:rsidR="00194E0B" w:rsidRDefault="00570FAD">
      <w:r>
        <w:t>Na janela de impressão (</w:t>
      </w:r>
      <w:r>
        <w:fldChar w:fldCharType="begin"/>
      </w:r>
      <w:r>
        <w:instrText xml:space="preserve"> REF Ref_Figura0_label_and_number \h </w:instrText>
      </w:r>
      <w:r>
        <w:fldChar w:fldCharType="separate"/>
      </w:r>
      <w:r>
        <w:rPr>
          <w:color w:val="000000"/>
        </w:rPr>
        <w:t>Figura 1</w:t>
      </w:r>
      <w:r>
        <w:fldChar w:fldCharType="end"/>
      </w:r>
      <w:r>
        <w:t>), do lado esquerdo, selecione os itens: Dados Pessoais, Formação Acadêmica/Titulação, Formação complementar, Atuação Profissional, Orientações e Supervisões.</w:t>
      </w:r>
    </w:p>
    <w:p w14:paraId="06C1A4DF" w14:textId="77777777" w:rsidR="00194E0B" w:rsidRDefault="00570FAD">
      <w:r>
        <w:rPr>
          <w:noProof/>
        </w:rPr>
        <mc:AlternateContent>
          <mc:Choice Requires="wps">
            <w:drawing>
              <wp:inline distT="0" distB="0" distL="0" distR="0" wp14:anchorId="58DB5837" wp14:editId="71D412D0">
                <wp:extent cx="5979160" cy="3916680"/>
                <wp:effectExtent l="0" t="0" r="0" b="0"/>
                <wp:docPr id="3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160" cy="39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C04BD5A" w14:textId="77777777" w:rsidR="00194E0B" w:rsidRDefault="00570FAD">
                            <w:pPr>
                              <w:pStyle w:val="Figur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A034E" wp14:editId="16BD7C50">
                                  <wp:extent cx="5979160" cy="3489960"/>
                                  <wp:effectExtent l="0" t="0" r="0" b="0"/>
                                  <wp:docPr id="4" name="Figura3 Copi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gura3 Copi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9160" cy="348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Ref_Figura0_label_and_number"/>
                            <w:r>
                              <w:rPr>
                                <w:color w:val="000000"/>
                              </w:rPr>
                              <w:t>Figura 1</w:t>
                            </w:r>
                            <w:bookmarkEnd w:id="1"/>
                            <w:r>
                              <w:rPr>
                                <w:color w:val="000000"/>
                              </w:rPr>
                              <w:t>: Gerar página para a impressão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DB5837"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width:470.8pt;height:3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">
                <v:textbox inset="0,0,0,0">
                  <w:txbxContent>
                    <w:p w14:paraId="7C04BD5A" w14:textId="77777777" w:rsidR="00194E0B" w:rsidRDefault="00570FAD">
                      <w:pPr>
                        <w:pStyle w:val="Figura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DA034E" wp14:editId="16BD7C50">
                            <wp:extent cx="5979160" cy="3489960"/>
                            <wp:effectExtent l="0" t="0" r="0" b="0"/>
                            <wp:docPr id="4" name="Figura3 Copi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gura3 Copia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9160" cy="348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0" w:name="Ref_Figura0_label_and_number"/>
                      <w:r>
                        <w:rPr>
                          <w:color w:val="000000"/>
                        </w:rPr>
                        <w:t>Figura 1</w:t>
                      </w:r>
                      <w:bookmarkEnd w:id="10"/>
                      <w:r>
                        <w:rPr>
                          <w:color w:val="000000"/>
                        </w:rPr>
                        <w:t>: Gerar página para a impressão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DEBB1B" w14:textId="77777777" w:rsidR="00194E0B" w:rsidRDefault="00570FAD">
      <w:r>
        <w:t xml:space="preserve">Clicar em </w:t>
      </w:r>
      <w:r>
        <w:rPr>
          <w:noProof/>
        </w:rPr>
        <w:drawing>
          <wp:inline distT="0" distB="0" distL="0" distR="0" wp14:anchorId="6FE2B7C9" wp14:editId="67B18E88">
            <wp:extent cx="914400" cy="295275"/>
            <wp:effectExtent l="0" t="0" r="0" b="0"/>
            <wp:docPr id="6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CC835" w14:textId="77777777" w:rsidR="00194E0B" w:rsidRDefault="00570FAD">
      <w:r>
        <w:t>Gerar um PDF da página que foi gerada pela plataforma Lattes. Não esqueça de atualizar o currículo.</w:t>
      </w:r>
    </w:p>
    <w:sectPr w:rsidR="00194E0B">
      <w:headerReference w:type="default" r:id="rId23"/>
      <w:footerReference w:type="default" r:id="rId24"/>
      <w:pgSz w:w="11906" w:h="16838"/>
      <w:pgMar w:top="1807" w:right="1134" w:bottom="941" w:left="1134" w:header="227" w:footer="283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AA64" w14:textId="77777777" w:rsidR="001F5443" w:rsidRDefault="001F5443">
      <w:pPr>
        <w:spacing w:line="240" w:lineRule="auto"/>
      </w:pPr>
      <w:r>
        <w:separator/>
      </w:r>
    </w:p>
  </w:endnote>
  <w:endnote w:type="continuationSeparator" w:id="0">
    <w:p w14:paraId="5FA073E1" w14:textId="77777777" w:rsidR="001F5443" w:rsidRDefault="001F5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FEA7" w14:textId="77777777" w:rsidR="00194E0B" w:rsidRDefault="00570FAD">
    <w:pPr>
      <w:pStyle w:val="Rodap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  <w:r>
      <w:t xml:space="preserve"> de </w:t>
    </w:r>
    <w:fldSimple w:instr=" NUMPAGES ">
      <w: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5097" w14:textId="77777777" w:rsidR="001F5443" w:rsidRDefault="001F5443">
      <w:pPr>
        <w:spacing w:line="240" w:lineRule="auto"/>
      </w:pPr>
      <w:r>
        <w:separator/>
      </w:r>
    </w:p>
  </w:footnote>
  <w:footnote w:type="continuationSeparator" w:id="0">
    <w:p w14:paraId="6AD2C49A" w14:textId="77777777" w:rsidR="001F5443" w:rsidRDefault="001F5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601A" w14:textId="77777777" w:rsidR="00194E0B" w:rsidRDefault="00570FAD">
    <w:pPr>
      <w:pStyle w:val="Cabealho"/>
      <w:jc w:val="center"/>
    </w:pPr>
    <w:r>
      <w:rPr>
        <w:noProof/>
      </w:rPr>
      <w:drawing>
        <wp:inline distT="0" distB="0" distL="0" distR="0" wp14:anchorId="29205FF9" wp14:editId="5A0E9205">
          <wp:extent cx="6067425" cy="823595"/>
          <wp:effectExtent l="0" t="0" r="0" b="0"/>
          <wp:docPr id="7" name="Imagem 7 Copia 1 Copia 1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 Copia 1 Copia 1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7F"/>
    <w:multiLevelType w:val="multilevel"/>
    <w:tmpl w:val="0420B8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FB0742A"/>
    <w:multiLevelType w:val="multilevel"/>
    <w:tmpl w:val="85103C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0C0200C"/>
    <w:multiLevelType w:val="multilevel"/>
    <w:tmpl w:val="52BAFF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2AB778D3"/>
    <w:multiLevelType w:val="multilevel"/>
    <w:tmpl w:val="F6E660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337B39CF"/>
    <w:multiLevelType w:val="multilevel"/>
    <w:tmpl w:val="03ECBED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1984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pStyle w:val="Ttulo4"/>
      <w:lvlText w:val="%4a fase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pStyle w:val="Ttulo5"/>
      <w:lvlText w:val="Anexo %5 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E507DD9"/>
    <w:multiLevelType w:val="multilevel"/>
    <w:tmpl w:val="A36039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num w:numId="1" w16cid:durableId="400837063">
    <w:abstractNumId w:val="4"/>
  </w:num>
  <w:num w:numId="2" w16cid:durableId="1864393328">
    <w:abstractNumId w:val="0"/>
  </w:num>
  <w:num w:numId="3" w16cid:durableId="572662843">
    <w:abstractNumId w:val="2"/>
  </w:num>
  <w:num w:numId="4" w16cid:durableId="769660067">
    <w:abstractNumId w:val="3"/>
  </w:num>
  <w:num w:numId="5" w16cid:durableId="1072432487">
    <w:abstractNumId w:val="5"/>
  </w:num>
  <w:num w:numId="6" w16cid:durableId="339084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AD"/>
    <w:rsid w:val="00194E0B"/>
    <w:rsid w:val="001F5443"/>
    <w:rsid w:val="00415305"/>
    <w:rsid w:val="00570FAD"/>
    <w:rsid w:val="006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CFFF"/>
  <w15:docId w15:val="{1FCCA84A-B3E6-437D-B1DF-782D45BA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andra GD" w:eastAsia="NSimSun" w:hAnsi="Maiandra GD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eastAsia="Arial" w:hAnsi="Arial" w:cs="Arial"/>
    </w:rPr>
  </w:style>
  <w:style w:type="paragraph" w:styleId="Ttulo1">
    <w:name w:val="heading 1"/>
    <w:next w:val="Normal"/>
    <w:uiPriority w:val="9"/>
    <w:qFormat/>
    <w:pPr>
      <w:keepNext/>
      <w:numPr>
        <w:numId w:val="1"/>
      </w:numPr>
      <w:suppressAutoHyphens/>
      <w:spacing w:before="113" w:after="113" w:line="360" w:lineRule="auto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next w:val="Normal"/>
    <w:uiPriority w:val="9"/>
    <w:unhideWhenUsed/>
    <w:qFormat/>
    <w:pPr>
      <w:numPr>
        <w:ilvl w:val="1"/>
        <w:numId w:val="1"/>
      </w:numPr>
      <w:suppressAutoHyphens/>
      <w:spacing w:line="360" w:lineRule="auto"/>
      <w:jc w:val="both"/>
      <w:outlineLvl w:val="1"/>
    </w:pPr>
    <w:rPr>
      <w:rFonts w:ascii="Arial" w:eastAsia="Arial" w:hAnsi="Arial" w:cs="Arial"/>
      <w:bCs/>
      <w:szCs w:val="32"/>
    </w:rPr>
  </w:style>
  <w:style w:type="paragraph" w:styleId="Ttulo3">
    <w:name w:val="heading 3"/>
    <w:basedOn w:val="Ttulo"/>
    <w:next w:val="Corpodetexto"/>
    <w:uiPriority w:val="9"/>
    <w:unhideWhenUsed/>
    <w:qFormat/>
    <w:pPr>
      <w:keepNext w:val="0"/>
      <w:numPr>
        <w:ilvl w:val="2"/>
        <w:numId w:val="1"/>
      </w:numPr>
      <w:spacing w:before="0" w:after="0"/>
      <w:outlineLvl w:val="2"/>
    </w:pPr>
    <w:rPr>
      <w:rFonts w:ascii="Arial" w:eastAsia="Arial" w:hAnsi="Arial" w:cs="Arial"/>
      <w:bCs/>
      <w:sz w:val="24"/>
    </w:rPr>
  </w:style>
  <w:style w:type="paragraph" w:styleId="Ttulo4">
    <w:name w:val="heading 4"/>
    <w:basedOn w:val="Ttulo"/>
    <w:next w:val="Corpodetexto"/>
    <w:uiPriority w:val="9"/>
    <w:unhideWhenUsed/>
    <w:qFormat/>
    <w:pPr>
      <w:numPr>
        <w:ilvl w:val="3"/>
        <w:numId w:val="1"/>
      </w:numPr>
      <w:spacing w:before="0" w:after="113"/>
      <w:outlineLvl w:val="3"/>
    </w:pPr>
    <w:rPr>
      <w:rFonts w:ascii="Arial" w:eastAsia="Arial" w:hAnsi="Arial" w:cs="Arial"/>
      <w:bCs/>
      <w:iCs/>
      <w:sz w:val="24"/>
      <w:szCs w:val="26"/>
    </w:rPr>
  </w:style>
  <w:style w:type="paragraph" w:styleId="Ttulo5">
    <w:name w:val="heading 5"/>
    <w:basedOn w:val="Ttulo"/>
    <w:next w:val="Normal"/>
    <w:uiPriority w:val="9"/>
    <w:unhideWhenUsed/>
    <w:qFormat/>
    <w:pPr>
      <w:pageBreakBefore/>
      <w:numPr>
        <w:ilvl w:val="4"/>
        <w:numId w:val="1"/>
      </w:numPr>
      <w:spacing w:before="0" w:after="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Ttulo"/>
    <w:next w:val="Normal"/>
    <w:uiPriority w:val="9"/>
    <w:semiHidden/>
    <w:unhideWhenUsed/>
    <w:qFormat/>
    <w:pPr>
      <w:numPr>
        <w:ilvl w:val="5"/>
        <w:numId w:val="1"/>
      </w:numPr>
      <w:spacing w:before="0" w:after="0"/>
      <w:outlineLvl w:val="5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7">
    <w:name w:val="heading 7"/>
    <w:basedOn w:val="Ttulo"/>
    <w:next w:val="Corpodetexto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"/>
    <w:next w:val="Corpode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"/>
    <w:next w:val="Corpodetexto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CharLFO1LVL3">
    <w:name w:val="WW_CharLFO1LVL3"/>
    <w:qFormat/>
    <w:rPr>
      <w:b w:val="0"/>
      <w:bCs w:val="0"/>
    </w:rPr>
  </w:style>
  <w:style w:type="character" w:styleId="Hyperlink">
    <w:name w:val="Hyperlink"/>
    <w:rPr>
      <w:color w:val="000080"/>
      <w:u w:val="single"/>
    </w:rPr>
  </w:style>
  <w:style w:type="character" w:styleId="MenoPendente">
    <w:name w:val="Unresolved Mention"/>
    <w:basedOn w:val="Fontepargpadro"/>
    <w:qFormat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qFormat/>
    <w:rPr>
      <w:rFonts w:ascii="Bookman Old Style" w:eastAsia="Arial" w:hAnsi="Bookman Old Style" w:cs="Arial"/>
      <w:bCs/>
    </w:rPr>
  </w:style>
  <w:style w:type="character" w:customStyle="1" w:styleId="WWCharLFO13LVL1">
    <w:name w:val="WW_CharLFO13LVL1"/>
    <w:qFormat/>
    <w:rPr>
      <w:b/>
    </w:rPr>
  </w:style>
  <w:style w:type="character" w:customStyle="1" w:styleId="WWCharLFO13LVL2">
    <w:name w:val="WW_CharLFO13LVL2"/>
    <w:qFormat/>
    <w:rPr>
      <w:b w:val="0"/>
      <w:bCs w:val="0"/>
    </w:rPr>
  </w:style>
  <w:style w:type="character" w:customStyle="1" w:styleId="WWCharLFO13LVL3">
    <w:name w:val="WW_CharLFO13LVL3"/>
    <w:qFormat/>
    <w:rPr>
      <w:b/>
    </w:rPr>
  </w:style>
  <w:style w:type="character" w:customStyle="1" w:styleId="WWCharLFO13LVL4">
    <w:name w:val="WW_CharLFO13LVL4"/>
    <w:qFormat/>
    <w:rPr>
      <w:b/>
    </w:rPr>
  </w:style>
  <w:style w:type="character" w:customStyle="1" w:styleId="WWCharLFO13LVL5">
    <w:name w:val="WW_CharLFO13LVL5"/>
    <w:qFormat/>
    <w:rPr>
      <w:b/>
    </w:rPr>
  </w:style>
  <w:style w:type="character" w:customStyle="1" w:styleId="WWCharLFO13LVL6">
    <w:name w:val="WW_CharLFO13LVL6"/>
    <w:qFormat/>
    <w:rPr>
      <w:b/>
    </w:rPr>
  </w:style>
  <w:style w:type="character" w:customStyle="1" w:styleId="WWCharLFO13LVL7">
    <w:name w:val="WW_CharLFO13LVL7"/>
    <w:qFormat/>
    <w:rPr>
      <w:b/>
    </w:rPr>
  </w:style>
  <w:style w:type="character" w:customStyle="1" w:styleId="WWCharLFO13LVL8">
    <w:name w:val="WW_CharLFO13LVL8"/>
    <w:qFormat/>
    <w:rPr>
      <w:b/>
    </w:rPr>
  </w:style>
  <w:style w:type="character" w:customStyle="1" w:styleId="WWCharLFO13LVL9">
    <w:name w:val="WW_CharLFO13LVL9"/>
    <w:qFormat/>
    <w:rPr>
      <w:b/>
    </w:rPr>
  </w:style>
  <w:style w:type="character" w:customStyle="1" w:styleId="WWCharLFO14LVL3">
    <w:name w:val="WW_CharLFO14LVL3"/>
    <w:qFormat/>
    <w:rPr>
      <w:b w:val="0"/>
      <w:bCs w:val="0"/>
    </w:rPr>
  </w:style>
  <w:style w:type="character" w:customStyle="1" w:styleId="WWCharOUTLINELVL3">
    <w:name w:val="WW_CharOUTLINELVL3"/>
    <w:qFormat/>
    <w:rPr>
      <w:b w:val="0"/>
      <w:bCs w:val="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Maiandra GD" w:eastAsia="Microsoft YaHei" w:hAnsi="Maiandra GD" w:cs="Maiandra GD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customStyle="1" w:styleId="Normal1">
    <w:name w:val="Normal1"/>
    <w:qFormat/>
    <w:pPr>
      <w:widowControl w:val="0"/>
      <w:suppressAutoHyphens/>
    </w:pPr>
  </w:style>
  <w:style w:type="paragraph" w:styleId="Lista">
    <w:name w:val="List"/>
    <w:basedOn w:val="Corpodetexto"/>
    <w:rPr>
      <w:rFonts w:ascii="Maiandra GD" w:eastAsia="Maiandra GD" w:hAnsi="Maiandra GD" w:cs="Maiandra GD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Maiandra GD" w:eastAsia="Maiandra GD" w:hAnsi="Maiandra GD" w:cs="Maiandra GD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Maiandra GD" w:eastAsia="Maiandra GD" w:hAnsi="Maiandra GD" w:cs="Maiandra GD"/>
    </w:rPr>
  </w:style>
  <w:style w:type="paragraph" w:customStyle="1" w:styleId="Figura">
    <w:name w:val="Figura"/>
    <w:basedOn w:val="Legenda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pPr>
      <w:suppressLineNumbers/>
    </w:pPr>
  </w:style>
  <w:style w:type="paragraph" w:styleId="Rodap">
    <w:name w:val="footer"/>
    <w:basedOn w:val="CabealhoeRodap"/>
    <w:pPr>
      <w:suppressLineNumbers/>
      <w:pBdr>
        <w:top w:val="single" w:sz="6" w:space="1" w:color="000000"/>
        <w:bottom w:val="single" w:sz="6" w:space="1" w:color="000000"/>
      </w:pBdr>
      <w:jc w:val="center"/>
    </w:pPr>
  </w:style>
  <w:style w:type="paragraph" w:customStyle="1" w:styleId="Tabela">
    <w:name w:val="Tabela"/>
    <w:basedOn w:val="Legenda"/>
    <w:qFormat/>
  </w:style>
  <w:style w:type="paragraph" w:customStyle="1" w:styleId="Bibliografia1">
    <w:name w:val="Bibliografia 1"/>
    <w:basedOn w:val="ndice"/>
    <w:qFormat/>
    <w:pPr>
      <w:tabs>
        <w:tab w:val="right" w:leader="dot" w:pos="9638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styleId="PargrafodaLista">
    <w:name w:val="List Paragraph"/>
    <w:basedOn w:val="Normal"/>
    <w:qFormat/>
    <w:pPr>
      <w:ind w:left="720"/>
      <w:contextualSpacing/>
    </w:pPr>
    <w:rPr>
      <w:rFonts w:cs="Mangal"/>
      <w:szCs w:val="21"/>
    </w:rPr>
  </w:style>
  <w:style w:type="numbering" w:customStyle="1" w:styleId="Listaatual1">
    <w:name w:val="Lista atual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0.png"/><Relationship Id="rId7" Type="http://schemas.openxmlformats.org/officeDocument/2006/relationships/hyperlink" Target="https://lattes.cnpq.b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ttella\Downloads\edital%203o%20semestre%20v003%20-%20revis&#227;o%20maristela.dotx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3o semestre v003 - revisão maristela</Template>
  <TotalTime>1</TotalTime>
  <Pages>2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Cristina Martins</dc:creator>
  <cp:lastModifiedBy>Maristela Cristina Martins</cp:lastModifiedBy>
  <cp:revision>3</cp:revision>
  <dcterms:created xsi:type="dcterms:W3CDTF">2023-10-23T14:26:00Z</dcterms:created>
  <dcterms:modified xsi:type="dcterms:W3CDTF">2023-10-23T14:27:00Z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2023-07-06T10:41:00Z</dcterms:created>
  <dc:creator/>
  <dc:description/>
  <dc:language>pt-BR</dc:language>
  <cp:lastModifiedBy/>
  <cp:lastPrinted>2023-10-20T12:15:00Z</cp:lastPrinted>
  <dcterms:modified xsi:type="dcterms:W3CDTF">2023-10-23T10:12:24Z</dcterms:modified>
  <cp:revision>45</cp:revision>
  <dc:subject/>
  <dc:title/>
</cp:coreProperties>
</file>